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4B53" w14:textId="77777777" w:rsidR="001F55E3" w:rsidRDefault="001F55E3" w:rsidP="00526DA5">
      <w:pPr>
        <w:spacing w:after="1960"/>
      </w:pPr>
    </w:p>
    <w:tbl>
      <w:tblPr>
        <w:tblW w:w="9964" w:type="dxa"/>
        <w:tblInd w:w="-5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3"/>
        <w:gridCol w:w="4531"/>
      </w:tblGrid>
      <w:tr w:rsidR="001F55E3" w14:paraId="0ABBA509" w14:textId="77777777" w:rsidTr="00DF21BD">
        <w:trPr>
          <w:trHeight w:val="817"/>
        </w:trPr>
        <w:tc>
          <w:tcPr>
            <w:tcW w:w="5433" w:type="dxa"/>
            <w:tcBorders>
              <w:top w:val="dashed" w:sz="4" w:space="0" w:color="7F7F7F" w:themeColor="text1" w:themeTint="80"/>
            </w:tcBorders>
            <w:vAlign w:val="center"/>
          </w:tcPr>
          <w:p w14:paraId="699EC5F8" w14:textId="7C742FDD" w:rsidR="001F55E3" w:rsidRPr="00186635" w:rsidRDefault="00DF21BD" w:rsidP="000862C3">
            <w:pPr>
              <w:pStyle w:val="Alt-Titel"/>
            </w:pPr>
            <w:r>
              <w:t>Vegetarischer Nussbraten</w:t>
            </w:r>
          </w:p>
        </w:tc>
        <w:tc>
          <w:tcPr>
            <w:tcW w:w="4531" w:type="dxa"/>
            <w:tcBorders>
              <w:top w:val="dashed" w:sz="4" w:space="0" w:color="7F7F7F" w:themeColor="text1" w:themeTint="80"/>
            </w:tcBorders>
            <w:vAlign w:val="center"/>
          </w:tcPr>
          <w:p w14:paraId="3F53F257" w14:textId="77777777" w:rsidR="001F55E3" w:rsidRDefault="00DF21BD" w:rsidP="000862C3">
            <w:pPr>
              <w:ind w:right="1533"/>
              <w:jc w:val="right"/>
            </w:pPr>
            <w:r>
              <w:t>Rezept von Jamie Oliver</w:t>
            </w:r>
          </w:p>
          <w:p w14:paraId="09FB5A16" w14:textId="3C364F67" w:rsidR="00DF21BD" w:rsidRDefault="00DF21BD" w:rsidP="000862C3">
            <w:pPr>
              <w:ind w:right="1533"/>
              <w:jc w:val="right"/>
            </w:pPr>
            <w:hyperlink r:id="rId10" w:history="1">
              <w:r w:rsidRPr="00DF21BD">
                <w:rPr>
                  <w:rStyle w:val="Hyperlink"/>
                </w:rPr>
                <w:t>Hier Orginalversion</w:t>
              </w:r>
            </w:hyperlink>
          </w:p>
        </w:tc>
      </w:tr>
    </w:tbl>
    <w:p w14:paraId="5BB6EFBB" w14:textId="77777777" w:rsidR="000862C3" w:rsidRDefault="000862C3"/>
    <w:tbl>
      <w:tblPr>
        <w:tblW w:w="0" w:type="auto"/>
        <w:tblInd w:w="3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46"/>
      </w:tblGrid>
      <w:tr w:rsidR="001F55E3" w14:paraId="70E97148" w14:textId="77777777" w:rsidTr="00526DA5">
        <w:trPr>
          <w:trHeight w:val="1080"/>
        </w:trPr>
        <w:tc>
          <w:tcPr>
            <w:tcW w:w="8010" w:type="dxa"/>
            <w:vAlign w:val="bottom"/>
          </w:tcPr>
          <w:p w14:paraId="1417D23F" w14:textId="02BB93EB" w:rsidR="001F55E3" w:rsidRPr="00BB49DF" w:rsidRDefault="00DF21BD" w:rsidP="000862C3">
            <w:pPr>
              <w:pStyle w:val="Titel"/>
            </w:pPr>
            <w:r>
              <w:t xml:space="preserve">Veganer Nussbraten </w:t>
            </w:r>
          </w:p>
        </w:tc>
      </w:tr>
      <w:tr w:rsidR="001F55E3" w14:paraId="48B3FEB4" w14:textId="77777777" w:rsidTr="000862C3">
        <w:tc>
          <w:tcPr>
            <w:tcW w:w="8010" w:type="dxa"/>
            <w:tcBorders>
              <w:bottom w:val="dashed" w:sz="4" w:space="0" w:color="7F7F7F" w:themeColor="text1" w:themeTint="80"/>
            </w:tcBorders>
          </w:tcPr>
          <w:p w14:paraId="46ABD26A" w14:textId="482328B9" w:rsidR="001F55E3" w:rsidRPr="00480559" w:rsidRDefault="00DF21BD" w:rsidP="00DF21BD">
            <w:pPr>
              <w:pStyle w:val="berschrift1"/>
            </w:pPr>
            <w:r>
              <w:t xml:space="preserve">Vegane Änderungen von HP Claudia Kühl, </w:t>
            </w:r>
            <w:r w:rsidR="002A5860">
              <w:br/>
            </w:r>
            <w:r>
              <w:t>die übrigens auch die Idee hatte!</w:t>
            </w:r>
          </w:p>
        </w:tc>
      </w:tr>
      <w:tr w:rsidR="001F55E3" w14:paraId="5D360CE7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3C3F2332" w14:textId="7CDD767D" w:rsidR="001F55E3" w:rsidRPr="00480559" w:rsidRDefault="001F55E3"/>
        </w:tc>
      </w:tr>
      <w:tr w:rsidR="00D44863" w14:paraId="168F0B0E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393C23A" w14:textId="08A7E5B7" w:rsidR="00D44863" w:rsidRPr="00480559" w:rsidRDefault="00D44863" w:rsidP="00D44863">
            <w:r w:rsidRPr="00D44863">
              <w:rPr>
                <w:lang w:eastAsia="en-US"/>
              </w:rPr>
              <w:t>Kastenform einfetten, mit Backpapier auskleiden</w:t>
            </w:r>
          </w:p>
        </w:tc>
      </w:tr>
      <w:tr w:rsidR="001F55E3" w14:paraId="15657CB9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D99EEA7" w14:textId="19DD2600" w:rsidR="001F55E3" w:rsidRPr="00480559" w:rsidRDefault="001F55E3"/>
        </w:tc>
      </w:tr>
      <w:tr w:rsidR="00D44863" w14:paraId="0E2D993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8F37072" w14:textId="13DAF761" w:rsidR="00D44863" w:rsidRPr="00D44863" w:rsidRDefault="00D44863" w:rsidP="00D44863">
            <w:pPr>
              <w:pStyle w:val="berschrift1"/>
              <w:rPr>
                <w:lang w:eastAsia="en-US"/>
              </w:rPr>
            </w:pPr>
            <w:r>
              <w:rPr>
                <w:lang w:eastAsia="en-US"/>
              </w:rPr>
              <w:t>Zutaten Braten:</w:t>
            </w:r>
          </w:p>
        </w:tc>
      </w:tr>
      <w:tr w:rsidR="001F55E3" w14:paraId="388B470E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92918B8" w14:textId="77777777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100g Quinoa</w:t>
            </w:r>
            <w:r w:rsidRPr="00D44863">
              <w:rPr>
                <w:lang w:eastAsia="en-US"/>
              </w:rPr>
              <w:tab/>
            </w:r>
          </w:p>
          <w:p w14:paraId="630CF4D6" w14:textId="77777777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150g Kürbis, gehackt1</w:t>
            </w:r>
          </w:p>
          <w:p w14:paraId="0C1DF9D3" w14:textId="77777777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Zwiebel, gehackt</w:t>
            </w:r>
          </w:p>
          <w:p w14:paraId="094B0CC8" w14:textId="77777777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D44863">
              <w:rPr>
                <w:lang w:eastAsia="en-US"/>
              </w:rPr>
              <w:t xml:space="preserve">Knoblauchzehen, fein gehackt </w:t>
            </w:r>
          </w:p>
          <w:p w14:paraId="777E0B09" w14:textId="259F19C8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2 Selleriestangen in Scheiben</w:t>
            </w:r>
          </w:p>
          <w:p w14:paraId="63ACC6F9" w14:textId="21684BBE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200g vakuuminierte Maronen</w:t>
            </w:r>
          </w:p>
          <w:p w14:paraId="392E7803" w14:textId="33BAFEC1" w:rsidR="00D44863" w:rsidRDefault="0006365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Zweige </w:t>
            </w:r>
            <w:r w:rsidR="00D44863">
              <w:rPr>
                <w:lang w:eastAsia="en-US"/>
              </w:rPr>
              <w:t>Rosmarin frisch</w:t>
            </w:r>
          </w:p>
          <w:p w14:paraId="1B40A589" w14:textId="52511071" w:rsidR="00D44863" w:rsidRDefault="00D44863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Cayennepfeffer</w:t>
            </w:r>
          </w:p>
          <w:p w14:paraId="0AF08E7A" w14:textId="2D1F6631" w:rsidR="00D44863" w:rsidRDefault="00D44863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Räucherpaprika</w:t>
            </w:r>
          </w:p>
          <w:p w14:paraId="28A01E86" w14:textId="0420E466" w:rsidR="00D44863" w:rsidRDefault="00D44863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Oregano</w:t>
            </w:r>
          </w:p>
          <w:p w14:paraId="7CE6D1E0" w14:textId="6B683808" w:rsidR="00176927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2 große Pilze</w:t>
            </w:r>
          </w:p>
          <w:p w14:paraId="31DCF817" w14:textId="77777777" w:rsidR="00176927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Zitronenschale</w:t>
            </w:r>
          </w:p>
          <w:p w14:paraId="183A75E8" w14:textId="05265A02" w:rsidR="00176927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4 große Eier (Vegane Alternative je Ei 1 Esslöffel Apfelmus)</w:t>
            </w:r>
          </w:p>
          <w:p w14:paraId="2B57B56D" w14:textId="45B5EB65" w:rsidR="00176927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60 gr Brotkrumen</w:t>
            </w:r>
          </w:p>
          <w:p w14:paraId="6F144CD8" w14:textId="62652143" w:rsidR="00176927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80 g Cranberries</w:t>
            </w:r>
          </w:p>
          <w:p w14:paraId="5CB9E992" w14:textId="71470F05" w:rsidR="00176927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100 gr getrocknete Aprikosen</w:t>
            </w:r>
          </w:p>
          <w:p w14:paraId="4E18321E" w14:textId="19294C3D" w:rsidR="00176927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100 gr gemischte Nüsse, gehackt</w:t>
            </w:r>
          </w:p>
          <w:p w14:paraId="716E8904" w14:textId="03E6EE42" w:rsidR="001F55E3" w:rsidRPr="00480559" w:rsidRDefault="001F55E3" w:rsidP="00D44863"/>
        </w:tc>
      </w:tr>
      <w:tr w:rsidR="00176927" w14:paraId="6A327386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21D7ADC7" w14:textId="0E3F701E" w:rsidR="00176927" w:rsidRPr="00D44863" w:rsidRDefault="00176927" w:rsidP="00176927">
            <w:pPr>
              <w:pStyle w:val="berschrift1"/>
              <w:rPr>
                <w:lang w:eastAsia="en-US"/>
              </w:rPr>
            </w:pPr>
            <w:r>
              <w:rPr>
                <w:lang w:eastAsia="en-US"/>
              </w:rPr>
              <w:t>Zubereitung Braten</w:t>
            </w:r>
          </w:p>
        </w:tc>
      </w:tr>
      <w:tr w:rsidR="001F55E3" w14:paraId="56D79B38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5A671BDC" w14:textId="740C58A4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Quinoa</w:t>
            </w:r>
            <w:r>
              <w:rPr>
                <w:lang w:eastAsia="en-US"/>
              </w:rPr>
              <w:t xml:space="preserve"> </w:t>
            </w:r>
            <w:r w:rsidRPr="00D44863">
              <w:rPr>
                <w:lang w:eastAsia="en-US"/>
              </w:rPr>
              <w:t xml:space="preserve">mit der doppelten Menge Wasser kochen, zur Seite stellen. </w:t>
            </w:r>
          </w:p>
          <w:p w14:paraId="74D0A769" w14:textId="1FE73675" w:rsidR="00D44863" w:rsidRDefault="00176927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Kürbis, Zwiekel und Knoblauch i</w:t>
            </w:r>
            <w:r w:rsidR="00D44863" w:rsidRPr="00D44863">
              <w:rPr>
                <w:lang w:eastAsia="en-US"/>
              </w:rPr>
              <w:t>n großer Pfanne bei mittlerer Hitze in O</w:t>
            </w:r>
            <w:r w:rsidR="00D44863">
              <w:rPr>
                <w:lang w:eastAsia="en-US"/>
              </w:rPr>
              <w:t>l</w:t>
            </w:r>
            <w:r w:rsidR="00D44863" w:rsidRPr="00D44863">
              <w:rPr>
                <w:lang w:eastAsia="en-US"/>
              </w:rPr>
              <w:t xml:space="preserve">ivenöl anbraten </w:t>
            </w:r>
          </w:p>
          <w:p w14:paraId="617859D1" w14:textId="77777777" w:rsidR="00D44863" w:rsidRDefault="00D44863" w:rsidP="00D44863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Pr="00D44863">
              <w:rPr>
                <w:lang w:eastAsia="en-US"/>
              </w:rPr>
              <w:t>akuuminierte Maronen zerkrümeln und zufügen</w:t>
            </w:r>
          </w:p>
          <w:p w14:paraId="41B38CBA" w14:textId="77777777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>2 St. Rosmarin</w:t>
            </w:r>
            <w:r w:rsidRPr="00D44863">
              <w:rPr>
                <w:lang w:eastAsia="en-US"/>
              </w:rPr>
              <w:tab/>
            </w:r>
            <w:r>
              <w:rPr>
                <w:lang w:eastAsia="en-US"/>
              </w:rPr>
              <w:t xml:space="preserve"> - </w:t>
            </w:r>
            <w:r w:rsidRPr="00D44863">
              <w:rPr>
                <w:lang w:eastAsia="en-US"/>
              </w:rPr>
              <w:t>Blätter abgezupft, gehackt, zufügen</w:t>
            </w:r>
          </w:p>
          <w:p w14:paraId="2C4C4749" w14:textId="77777777" w:rsidR="002A5860" w:rsidRDefault="002A5860" w:rsidP="00D44863">
            <w:pPr>
              <w:rPr>
                <w:lang w:eastAsia="en-US"/>
              </w:rPr>
            </w:pPr>
          </w:p>
          <w:p w14:paraId="0A6BCEB8" w14:textId="77777777" w:rsidR="002A5860" w:rsidRDefault="002A5860" w:rsidP="00D44863">
            <w:pPr>
              <w:rPr>
                <w:lang w:eastAsia="en-US"/>
              </w:rPr>
            </w:pPr>
          </w:p>
          <w:p w14:paraId="0C219A5D" w14:textId="05578A93" w:rsidR="00D44863" w:rsidRDefault="00D44863" w:rsidP="00D44863">
            <w:pPr>
              <w:rPr>
                <w:lang w:eastAsia="en-US"/>
              </w:rPr>
            </w:pPr>
            <w:r w:rsidRPr="00D44863">
              <w:rPr>
                <w:lang w:eastAsia="en-US"/>
              </w:rPr>
              <w:t xml:space="preserve">½ TL Cayennepfeffer, 1 Pr. Räucherpaprika, 1 TL getr. Oregano zufügen, </w:t>
            </w:r>
          </w:p>
          <w:p w14:paraId="5231AD71" w14:textId="1B905BE1" w:rsidR="001F55E3" w:rsidRDefault="00D44863" w:rsidP="00D44863">
            <w:r w:rsidRPr="00D44863">
              <w:rPr>
                <w:lang w:eastAsia="en-US"/>
              </w:rPr>
              <w:t>15 min köcheln</w:t>
            </w:r>
          </w:p>
        </w:tc>
      </w:tr>
      <w:tr w:rsidR="001F55E3" w14:paraId="1E492C9F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C8CAB0D" w14:textId="77777777" w:rsidR="00176927" w:rsidRDefault="00176927" w:rsidP="00176927">
            <w:r>
              <w:lastRenderedPageBreak/>
              <w:t>Ofen auf 180°C vorheizen</w:t>
            </w:r>
          </w:p>
          <w:p w14:paraId="6D79E932" w14:textId="77777777" w:rsidR="002A5860" w:rsidRDefault="00176927" w:rsidP="00063657">
            <w:r>
              <w:t>Eie</w:t>
            </w:r>
            <w:r w:rsidR="00063657">
              <w:t xml:space="preserve">r </w:t>
            </w:r>
            <w:r>
              <w:t>(vegane Alternative: je 1 EL Apfelmus)</w:t>
            </w:r>
            <w:r w:rsidR="00063657">
              <w:t xml:space="preserve">, </w:t>
            </w:r>
            <w:r>
              <w:t>Brotkrumen</w:t>
            </w:r>
            <w:r w:rsidR="00063657">
              <w:t xml:space="preserve">, </w:t>
            </w:r>
            <w:r>
              <w:t xml:space="preserve">Cranberries, </w:t>
            </w:r>
          </w:p>
          <w:p w14:paraId="3B9522F6" w14:textId="64E62DDA" w:rsidR="00063657" w:rsidRDefault="00176927" w:rsidP="00063657">
            <w:r>
              <w:t>gehackt</w:t>
            </w:r>
            <w:r w:rsidR="00063657">
              <w:t>,</w:t>
            </w:r>
            <w:r>
              <w:t xml:space="preserve"> getr. Aprikosen, gehackt</w:t>
            </w:r>
            <w:r w:rsidR="00063657">
              <w:t xml:space="preserve">, </w:t>
            </w:r>
            <w:r>
              <w:t xml:space="preserve">100g gemischte Nüsse hacken, alles zufügen </w:t>
            </w:r>
          </w:p>
          <w:p w14:paraId="1A3B7590" w14:textId="77777777" w:rsidR="00063657" w:rsidRDefault="00176927" w:rsidP="00063657">
            <w:r>
              <w:t>Eventuell noch zusätzlich salzen (ich brauche es nicht)</w:t>
            </w:r>
          </w:p>
          <w:p w14:paraId="57A5CEA1" w14:textId="77777777" w:rsidR="00063657" w:rsidRDefault="00176927" w:rsidP="00063657">
            <w:r>
              <w:t xml:space="preserve"> Zusammen in die Form füllen, </w:t>
            </w:r>
          </w:p>
          <w:p w14:paraId="286AA503" w14:textId="7619D24D" w:rsidR="001F55E3" w:rsidRDefault="00176927" w:rsidP="00063657">
            <w:r>
              <w:t>45 – 50 min backen</w:t>
            </w:r>
          </w:p>
        </w:tc>
      </w:tr>
      <w:tr w:rsidR="001F55E3" w14:paraId="09175600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841A301" w14:textId="77777777" w:rsidR="001F55E3" w:rsidRDefault="001F55E3"/>
        </w:tc>
      </w:tr>
      <w:tr w:rsidR="00063657" w14:paraId="117BC35E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62E8A12A" w14:textId="4B67CD56" w:rsidR="00063657" w:rsidRDefault="00063657" w:rsidP="00063657">
            <w:pPr>
              <w:pStyle w:val="berschrift1"/>
            </w:pPr>
            <w:r>
              <w:t>Zutaten Salsa</w:t>
            </w:r>
          </w:p>
        </w:tc>
      </w:tr>
      <w:tr w:rsidR="00063657" w14:paraId="213E4A27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186F60DD" w14:textId="77777777" w:rsidR="00063657" w:rsidRDefault="00063657" w:rsidP="00063657">
            <w:r w:rsidRPr="00063657">
              <w:t xml:space="preserve">2 angestochene Chillies, </w:t>
            </w:r>
          </w:p>
          <w:p w14:paraId="52078D6C" w14:textId="77777777" w:rsidR="00063657" w:rsidRDefault="00063657" w:rsidP="00063657">
            <w:r w:rsidRPr="00063657">
              <w:t xml:space="preserve">2 Knoblauchzehen, gehackt, </w:t>
            </w:r>
          </w:p>
          <w:p w14:paraId="5906094B" w14:textId="77777777" w:rsidR="00063657" w:rsidRDefault="00063657" w:rsidP="00063657">
            <w:r w:rsidRPr="00063657">
              <w:t>1 kl. Zwiebel, gehackt</w:t>
            </w:r>
          </w:p>
          <w:p w14:paraId="0A62995C" w14:textId="77777777" w:rsidR="00063657" w:rsidRDefault="00063657" w:rsidP="00063657">
            <w:r w:rsidRPr="00063657">
              <w:t>800g stückigen Tomaten</w:t>
            </w:r>
          </w:p>
          <w:p w14:paraId="08A5F4A4" w14:textId="77777777" w:rsidR="00063657" w:rsidRDefault="00063657" w:rsidP="00063657">
            <w:r w:rsidRPr="00063657">
              <w:t>1 EL Balsamicoessig,</w:t>
            </w:r>
          </w:p>
          <w:p w14:paraId="592A2A5D" w14:textId="77777777" w:rsidR="00063657" w:rsidRDefault="00063657" w:rsidP="00063657">
            <w:r w:rsidRPr="00063657">
              <w:t>5 Zweige frischer Thymian,</w:t>
            </w:r>
          </w:p>
          <w:p w14:paraId="10C6447E" w14:textId="6784851D" w:rsidR="00063657" w:rsidRDefault="00063657" w:rsidP="00063657">
            <w:r>
              <w:t>eventuell Cheddar Käse gerieben</w:t>
            </w:r>
          </w:p>
        </w:tc>
      </w:tr>
      <w:tr w:rsidR="00063657" w14:paraId="1F8473AC" w14:textId="77777777" w:rsidTr="000862C3">
        <w:tc>
          <w:tcPr>
            <w:tcW w:w="8010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13F2BE9" w14:textId="17FB6E40" w:rsidR="00063657" w:rsidRPr="00063657" w:rsidRDefault="00063657" w:rsidP="00063657">
            <w:pPr>
              <w:pStyle w:val="berschrift1"/>
            </w:pPr>
            <w:r>
              <w:t>Zubereitung Salsa</w:t>
            </w:r>
          </w:p>
        </w:tc>
      </w:tr>
      <w:tr w:rsidR="001F55E3" w14:paraId="5BAE0981" w14:textId="77777777" w:rsidTr="000862C3">
        <w:trPr>
          <w:trHeight w:val="1709"/>
        </w:trPr>
        <w:tc>
          <w:tcPr>
            <w:tcW w:w="8010" w:type="dxa"/>
            <w:tcBorders>
              <w:top w:val="dashed" w:sz="4" w:space="0" w:color="7F7F7F" w:themeColor="text1" w:themeTint="80"/>
            </w:tcBorders>
          </w:tcPr>
          <w:p w14:paraId="7D26E680" w14:textId="3ACAF81D" w:rsidR="00063657" w:rsidRDefault="00063657" w:rsidP="00063657">
            <w:r>
              <w:t>Chillies, Knoblauchzehen</w:t>
            </w:r>
            <w:r>
              <w:t xml:space="preserve">, </w:t>
            </w:r>
            <w:r>
              <w:t>Zwiebel in Olivenöl anbraten,</w:t>
            </w:r>
          </w:p>
          <w:p w14:paraId="5865BDAD" w14:textId="77777777" w:rsidR="00063657" w:rsidRDefault="00063657" w:rsidP="00063657">
            <w:r>
              <w:t>mit 800g stückigen Tomaten auffüllen</w:t>
            </w:r>
          </w:p>
          <w:p w14:paraId="6D4182DF" w14:textId="77777777" w:rsidR="00063657" w:rsidRDefault="00063657" w:rsidP="00063657">
            <w:r>
              <w:t>1 EL Balsamicoessig, 5 Zweige frischer Thymian</w:t>
            </w:r>
            <w:r>
              <w:t xml:space="preserve"> hinzugeben</w:t>
            </w:r>
          </w:p>
          <w:p w14:paraId="522A7561" w14:textId="582DB9E6" w:rsidR="00063657" w:rsidRDefault="00063657" w:rsidP="00063657">
            <w:r>
              <w:t xml:space="preserve"> alles reduzieren</w:t>
            </w:r>
          </w:p>
          <w:p w14:paraId="7DED3263" w14:textId="77777777" w:rsidR="00063657" w:rsidRDefault="00063657" w:rsidP="00063657">
            <w:pPr>
              <w:pStyle w:val="berschrift1"/>
            </w:pPr>
            <w:r>
              <w:t xml:space="preserve">Servieren: </w:t>
            </w:r>
          </w:p>
          <w:p w14:paraId="491EE2C2" w14:textId="77777777" w:rsidR="00063657" w:rsidRDefault="00063657" w:rsidP="00063657">
            <w:pPr>
              <w:spacing w:before="240"/>
            </w:pPr>
            <w:r>
              <w:t>Nussbraten in Auflaufform,</w:t>
            </w:r>
          </w:p>
          <w:p w14:paraId="0635E5F2" w14:textId="77777777" w:rsidR="00063657" w:rsidRDefault="00063657" w:rsidP="00063657">
            <w:pPr>
              <w:spacing w:before="240"/>
            </w:pPr>
            <w:r>
              <w:t xml:space="preserve"> Salsa darumgießen, </w:t>
            </w:r>
          </w:p>
          <w:p w14:paraId="47F6BEB9" w14:textId="77777777" w:rsidR="00063657" w:rsidRDefault="00063657" w:rsidP="00063657">
            <w:pPr>
              <w:spacing w:before="240"/>
            </w:pPr>
            <w:r>
              <w:t xml:space="preserve">Chillies obenauf, </w:t>
            </w:r>
          </w:p>
          <w:p w14:paraId="699F8A0D" w14:textId="77777777" w:rsidR="00063657" w:rsidRDefault="00063657" w:rsidP="00063657">
            <w:pPr>
              <w:spacing w:before="240"/>
            </w:pPr>
            <w:r>
              <w:t>10 – 15 min zurück in den Ofen geben,</w:t>
            </w:r>
          </w:p>
          <w:p w14:paraId="4F90D4BE" w14:textId="77777777" w:rsidR="001F55E3" w:rsidRDefault="00063657" w:rsidP="00063657">
            <w:pPr>
              <w:spacing w:before="240"/>
            </w:pPr>
            <w:r>
              <w:t xml:space="preserve"> wenn gewünscht 40g Cheddar darübergeben</w:t>
            </w:r>
          </w:p>
          <w:p w14:paraId="2C6EEFC5" w14:textId="77777777" w:rsidR="00063657" w:rsidRDefault="00063657" w:rsidP="00063657">
            <w:pPr>
              <w:spacing w:before="240"/>
            </w:pPr>
          </w:p>
          <w:p w14:paraId="5F4B028F" w14:textId="78F41DAB" w:rsidR="00063657" w:rsidRDefault="00063657" w:rsidP="00063657">
            <w:pPr>
              <w:pStyle w:val="Titel"/>
            </w:pPr>
            <w:r>
              <w:t xml:space="preserve">Guten Appetit </w:t>
            </w:r>
            <w:r w:rsidR="002A5860">
              <w:br/>
            </w:r>
            <w:r>
              <w:t>und frohe Weihnachten!</w:t>
            </w:r>
          </w:p>
        </w:tc>
      </w:tr>
    </w:tbl>
    <w:p w14:paraId="3EAF86BC" w14:textId="77777777" w:rsidR="00526DA5" w:rsidRDefault="00526DA5"/>
    <w:p w14:paraId="0CB0875E" w14:textId="77777777" w:rsidR="00526DA5" w:rsidRDefault="00526DA5" w:rsidP="000527AE">
      <w:pPr>
        <w:tabs>
          <w:tab w:val="left" w:pos="6480"/>
        </w:tabs>
        <w:spacing w:after="1520"/>
      </w:pPr>
    </w:p>
    <w:p w14:paraId="1B2A4159" w14:textId="77777777" w:rsidR="008701B5" w:rsidRPr="00FD6F0F" w:rsidRDefault="008701B5" w:rsidP="000527AE">
      <w:pPr>
        <w:tabs>
          <w:tab w:val="left" w:pos="6480"/>
        </w:tabs>
      </w:pPr>
    </w:p>
    <w:sectPr w:rsidR="008701B5" w:rsidRPr="00FD6F0F" w:rsidSect="000527AE">
      <w:headerReference w:type="default" r:id="rId11"/>
      <w:headerReference w:type="first" r:id="rId12"/>
      <w:pgSz w:w="11906" w:h="16838" w:code="9"/>
      <w:pgMar w:top="225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242C" w14:textId="77777777" w:rsidR="00DF21BD" w:rsidRDefault="00DF21BD" w:rsidP="00663FDA">
      <w:pPr>
        <w:spacing w:before="0" w:after="0"/>
      </w:pPr>
      <w:r>
        <w:separator/>
      </w:r>
    </w:p>
  </w:endnote>
  <w:endnote w:type="continuationSeparator" w:id="0">
    <w:p w14:paraId="36BA8314" w14:textId="77777777" w:rsidR="00DF21BD" w:rsidRDefault="00DF21BD" w:rsidP="00663F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A71C" w14:textId="77777777" w:rsidR="00DF21BD" w:rsidRDefault="00DF21BD" w:rsidP="00663FDA">
      <w:pPr>
        <w:spacing w:before="0" w:after="0"/>
      </w:pPr>
      <w:r>
        <w:separator/>
      </w:r>
    </w:p>
  </w:footnote>
  <w:footnote w:type="continuationSeparator" w:id="0">
    <w:p w14:paraId="09A9FFF8" w14:textId="77777777" w:rsidR="00DF21BD" w:rsidRDefault="00DF21BD" w:rsidP="00663F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EBCD" w14:textId="77777777" w:rsidR="000862C3" w:rsidRDefault="008701B5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93ACE4" wp14:editId="7B5C7C9E">
              <wp:simplePos x="0" y="0"/>
              <wp:positionH relativeFrom="margin">
                <wp:posOffset>4183235</wp:posOffset>
              </wp:positionH>
              <wp:positionV relativeFrom="paragraph">
                <wp:posOffset>963930</wp:posOffset>
              </wp:positionV>
              <wp:extent cx="1086819" cy="7280007"/>
              <wp:effectExtent l="0" t="0" r="0" b="0"/>
              <wp:wrapNone/>
              <wp:docPr id="4" name="Grupp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6819" cy="7280007"/>
                        <a:chOff x="0" y="0"/>
                        <a:chExt cx="1086819" cy="7280007"/>
                      </a:xfrm>
                    </wpg:grpSpPr>
                    <pic:pic xmlns:pic="http://schemas.openxmlformats.org/drawingml/2006/picture">
                      <pic:nvPicPr>
                        <pic:cNvPr id="7" name="Bild 7" descr="Lebkuchenmann, Zuckerstangen und Topfhandschuh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84" y="0"/>
                          <a:ext cx="1054735" cy="3383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Bild 6" descr="Weihnachtsdekor, Nikolausstrumpf und verpacktes Geschen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02492"/>
                          <a:ext cx="1082675" cy="2977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D340B4" id="Gruppe 4" o:spid="_x0000_s1026" alt="&quot;&quot;" style="position:absolute;margin-left:329.4pt;margin-top:75.9pt;width:85.6pt;height:573.25pt;z-index:251663360;mso-position-horizontal-relative:margin" coordsize="10868,72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7" o:spid="_x0000_s1027" type="#_x0000_t75" alt="Lebkuchenmann, Zuckerstangen und Topfhandschuh" style="position:absolute;left:320;width:10548;height:33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">
                <v:imagedata r:id="rId3" o:title="Lebkuchenmann, Zuckerstangen und Topfhandschuh"/>
              </v:shape>
              <v:shape id="Bild 6" o:spid="_x0000_s1028" type="#_x0000_t75" alt="Weihnachtsdekor, Nikolausstrumpf und verpacktes Geschenk" style="position:absolute;top:43024;width:10826;height:29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">
                <v:imagedata r:id="rId4" o:title="Weihnachtsdekor, Nikolausstrumpf und verpacktes Geschenk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96C4" w14:textId="77777777" w:rsidR="0081288F" w:rsidRDefault="00F14DA1">
    <w:pPr>
      <w:pStyle w:val="Kopfzeile"/>
    </w:pPr>
    <w:r>
      <w:rPr>
        <w:noProof/>
        <w:lang w:bidi="de-DE"/>
      </w:rPr>
      <w:drawing>
        <wp:anchor distT="0" distB="0" distL="114300" distR="114300" simplePos="0" relativeHeight="251658240" behindDoc="1" locked="0" layoutInCell="1" allowOverlap="1" wp14:anchorId="2625B8C7" wp14:editId="102E7C0B">
          <wp:simplePos x="0" y="0"/>
          <wp:positionH relativeFrom="page">
            <wp:posOffset>384175</wp:posOffset>
          </wp:positionH>
          <wp:positionV relativeFrom="page">
            <wp:posOffset>674515</wp:posOffset>
          </wp:positionV>
          <wp:extent cx="7205472" cy="9326880"/>
          <wp:effectExtent l="0" t="0" r="0" b="7620"/>
          <wp:wrapNone/>
          <wp:docPr id="13" name="Bild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472" cy="932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60C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2A0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E6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68A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669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8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8AD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49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C8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0A1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BD"/>
    <w:rsid w:val="0003605A"/>
    <w:rsid w:val="000527AE"/>
    <w:rsid w:val="00063657"/>
    <w:rsid w:val="000862C3"/>
    <w:rsid w:val="000B2981"/>
    <w:rsid w:val="00176927"/>
    <w:rsid w:val="00186635"/>
    <w:rsid w:val="00187EDA"/>
    <w:rsid w:val="001A3749"/>
    <w:rsid w:val="001F55E3"/>
    <w:rsid w:val="00213323"/>
    <w:rsid w:val="002A5860"/>
    <w:rsid w:val="00304163"/>
    <w:rsid w:val="0038258E"/>
    <w:rsid w:val="003F5BBA"/>
    <w:rsid w:val="004012DA"/>
    <w:rsid w:val="00480559"/>
    <w:rsid w:val="004F28DB"/>
    <w:rsid w:val="00526656"/>
    <w:rsid w:val="00526DA5"/>
    <w:rsid w:val="005A611E"/>
    <w:rsid w:val="00601572"/>
    <w:rsid w:val="0061318F"/>
    <w:rsid w:val="006270DF"/>
    <w:rsid w:val="00663FDA"/>
    <w:rsid w:val="006A5C26"/>
    <w:rsid w:val="00740FBE"/>
    <w:rsid w:val="007C5270"/>
    <w:rsid w:val="007F20F5"/>
    <w:rsid w:val="00811195"/>
    <w:rsid w:val="0081288F"/>
    <w:rsid w:val="00854C1F"/>
    <w:rsid w:val="008701B5"/>
    <w:rsid w:val="008856DE"/>
    <w:rsid w:val="008D0457"/>
    <w:rsid w:val="009115F7"/>
    <w:rsid w:val="00913D65"/>
    <w:rsid w:val="009363BF"/>
    <w:rsid w:val="009526F8"/>
    <w:rsid w:val="00966943"/>
    <w:rsid w:val="00A34652"/>
    <w:rsid w:val="00AA1E16"/>
    <w:rsid w:val="00AB7BEF"/>
    <w:rsid w:val="00AF409A"/>
    <w:rsid w:val="00AF6C2E"/>
    <w:rsid w:val="00B36645"/>
    <w:rsid w:val="00B80D44"/>
    <w:rsid w:val="00BB49DF"/>
    <w:rsid w:val="00C27C5E"/>
    <w:rsid w:val="00C6612A"/>
    <w:rsid w:val="00CE1B42"/>
    <w:rsid w:val="00D271FA"/>
    <w:rsid w:val="00D34F83"/>
    <w:rsid w:val="00D44863"/>
    <w:rsid w:val="00D569A0"/>
    <w:rsid w:val="00DB4ADE"/>
    <w:rsid w:val="00DF21BD"/>
    <w:rsid w:val="00E46932"/>
    <w:rsid w:val="00ED2A76"/>
    <w:rsid w:val="00F14DA1"/>
    <w:rsid w:val="00F4133B"/>
    <w:rsid w:val="00F45D63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B9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93C30" w:themeColor="accent6" w:themeShade="80"/>
        <w:sz w:val="18"/>
        <w:szCs w:val="18"/>
        <w:lang w:val="de-DE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457"/>
    <w:rPr>
      <w:color w:val="6D5A48" w:themeColor="accent6" w:themeShade="BF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28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28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9322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nienfrRezeptkarten">
    <w:name w:val="Linien für Rezeptkarten"/>
    <w:basedOn w:val="NormaleTabelle"/>
    <w:uiPriority w:val="99"/>
    <w:rsid w:val="005A611E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lt-Titel">
    <w:name w:val="Alt.-Titel"/>
    <w:basedOn w:val="Titel"/>
    <w:uiPriority w:val="2"/>
    <w:qFormat/>
    <w:rsid w:val="005A611E"/>
    <w:pPr>
      <w:spacing w:after="0"/>
      <w:contextualSpacing w:val="0"/>
    </w:pPr>
  </w:style>
  <w:style w:type="paragraph" w:styleId="Kopfzeile">
    <w:name w:val="header"/>
    <w:basedOn w:val="Standard"/>
    <w:link w:val="KopfzeileZchn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0457"/>
    <w:rPr>
      <w:color w:val="6D5A48" w:themeColor="accent6" w:themeShade="BF"/>
    </w:rPr>
  </w:style>
  <w:style w:type="paragraph" w:styleId="Fuzeile">
    <w:name w:val="footer"/>
    <w:basedOn w:val="Standard"/>
    <w:link w:val="FuzeileZchn"/>
    <w:uiPriority w:val="99"/>
    <w:semiHidden/>
    <w:rsid w:val="00663FDA"/>
    <w:pPr>
      <w:tabs>
        <w:tab w:val="center" w:pos="4680"/>
        <w:tab w:val="right" w:pos="936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0457"/>
    <w:rPr>
      <w:color w:val="6D5A48" w:themeColor="accent6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28DB"/>
    <w:rPr>
      <w:rFonts w:asciiTheme="majorHAnsi" w:eastAsiaTheme="majorEastAsia" w:hAnsiTheme="majorHAnsi" w:cstheme="majorBidi"/>
      <w:color w:val="B93222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28DB"/>
    <w:rPr>
      <w:rFonts w:asciiTheme="majorHAnsi" w:eastAsiaTheme="majorEastAsia" w:hAnsiTheme="majorHAnsi" w:cstheme="majorBidi"/>
      <w:color w:val="B93222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F28DB"/>
    <w:rPr>
      <w:i/>
      <w:iCs/>
      <w:color w:val="B93222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F28DB"/>
    <w:rPr>
      <w:b/>
      <w:bCs/>
      <w:caps w:val="0"/>
      <w:smallCaps/>
      <w:color w:val="B93222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4F28DB"/>
    <w:pPr>
      <w:pBdr>
        <w:top w:val="single" w:sz="2" w:space="10" w:color="B93222" w:themeColor="accent1" w:themeShade="BF" w:shadow="1"/>
        <w:left w:val="single" w:sz="2" w:space="10" w:color="B93222" w:themeColor="accent1" w:themeShade="BF" w:shadow="1"/>
        <w:bottom w:val="single" w:sz="2" w:space="10" w:color="B93222" w:themeColor="accent1" w:themeShade="BF" w:shadow="1"/>
        <w:right w:val="single" w:sz="2" w:space="10" w:color="B93222" w:themeColor="accent1" w:themeShade="BF" w:shadow="1"/>
      </w:pBdr>
      <w:ind w:left="1152" w:right="1152"/>
    </w:pPr>
    <w:rPr>
      <w:i/>
      <w:iCs/>
      <w:color w:val="B93222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4F28DB"/>
    <w:rPr>
      <w:color w:val="493C30" w:themeColor="accent6" w:themeShade="80"/>
      <w:u w:val="single"/>
    </w:rPr>
  </w:style>
  <w:style w:type="character" w:styleId="Hyperlink">
    <w:name w:val="Hyperlink"/>
    <w:basedOn w:val="Absatz-Standardschriftart"/>
    <w:uiPriority w:val="99"/>
    <w:unhideWhenUsed/>
    <w:rsid w:val="004F28DB"/>
    <w:rPr>
      <w:color w:val="B93222" w:themeColor="accent1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F28DB"/>
    <w:pPr>
      <w:spacing w:before="0" w:after="0"/>
      <w:ind w:left="180" w:hanging="180"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F28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F28DB"/>
    <w:rPr>
      <w:rFonts w:asciiTheme="majorHAnsi" w:eastAsiaTheme="majorEastAsia" w:hAnsiTheme="majorHAnsi" w:cstheme="majorBidi"/>
      <w:color w:val="493C30" w:themeColor="accent6" w:themeShade="80"/>
      <w:sz w:val="24"/>
      <w:szCs w:val="24"/>
      <w:shd w:val="pct20" w:color="auto" w:fil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28DB"/>
    <w:rPr>
      <w:color w:val="595959" w:themeColor="text1" w:themeTint="A6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jamieoliver.com/recipes/vegetables-recipes/incredible-nut-roa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di\AppData\Roaming\Microsoft\Templates\Rezeptkarten%20(Geist-der-Weihnacht-Design,%20f&#252;r%20Avery%205889,%202%20pro%20Seite).dotx" TargetMode="Externa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46C31-3004-4B4E-9ADD-FF4067699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FD38A-6634-4016-A727-F17C33BAC4F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148F402-6C87-43F0-B476-E9809CEDB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Rezeptkarten (Geist-der-Weihnacht-Design, für Avery 5889, 2 pro Seite)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2021-12-22T09:02:00Z</dcterms:created>
  <dcterms:modified xsi:type="dcterms:W3CDTF">2021-12-22T09:25:00Z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